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7C" w:rsidRDefault="00EC2A7F" w:rsidP="00EC2A7F">
      <w:pPr>
        <w:jc w:val="center"/>
        <w:rPr>
          <w:rFonts w:ascii="Garamond" w:hAnsi="Garamond"/>
          <w:b/>
          <w:sz w:val="40"/>
          <w:szCs w:val="40"/>
        </w:rPr>
      </w:pPr>
      <w:r w:rsidRPr="00EC2A7F">
        <w:rPr>
          <w:rFonts w:ascii="Garamond" w:hAnsi="Garamond"/>
          <w:b/>
          <w:sz w:val="40"/>
          <w:szCs w:val="40"/>
        </w:rPr>
        <w:t xml:space="preserve">Change Fund </w:t>
      </w:r>
      <w:r w:rsidR="0048559D">
        <w:rPr>
          <w:rFonts w:ascii="Garamond" w:hAnsi="Garamond"/>
          <w:b/>
          <w:sz w:val="40"/>
          <w:szCs w:val="40"/>
        </w:rPr>
        <w:t>Adjustment Request Form</w:t>
      </w:r>
    </w:p>
    <w:p w:rsidR="00C438F2" w:rsidRDefault="00C438F2" w:rsidP="00C438F2">
      <w:pPr>
        <w:pStyle w:val="NoSpacing"/>
        <w:jc w:val="center"/>
        <w:rPr>
          <w:rFonts w:ascii="Garamond" w:hAnsi="Garamond"/>
          <w:sz w:val="24"/>
          <w:szCs w:val="24"/>
        </w:rPr>
      </w:pPr>
      <w:r w:rsidRPr="00C438F2">
        <w:rPr>
          <w:rFonts w:ascii="Garamond" w:hAnsi="Garamond"/>
          <w:sz w:val="24"/>
          <w:szCs w:val="24"/>
        </w:rPr>
        <w:t xml:space="preserve">Please submit completed Change Order </w:t>
      </w:r>
      <w:r w:rsidR="0048559D">
        <w:rPr>
          <w:rFonts w:ascii="Garamond" w:hAnsi="Garamond"/>
          <w:sz w:val="24"/>
          <w:szCs w:val="24"/>
        </w:rPr>
        <w:t>Adjustment Requests</w:t>
      </w:r>
      <w:r w:rsidRPr="00C438F2">
        <w:rPr>
          <w:rFonts w:ascii="Garamond" w:hAnsi="Garamond"/>
          <w:sz w:val="24"/>
          <w:szCs w:val="24"/>
        </w:rPr>
        <w:t xml:space="preserve"> to </w:t>
      </w:r>
      <w:hyperlink r:id="rId7" w:history="1">
        <w:r w:rsidRPr="00C438F2">
          <w:rPr>
            <w:rStyle w:val="Hyperlink"/>
            <w:rFonts w:ascii="Garamond" w:hAnsi="Garamond"/>
            <w:sz w:val="24"/>
            <w:szCs w:val="24"/>
          </w:rPr>
          <w:t>cashoperations@uconn.edu</w:t>
        </w:r>
      </w:hyperlink>
    </w:p>
    <w:p w:rsidR="0085226B" w:rsidRPr="00C438F2" w:rsidRDefault="0085226B" w:rsidP="0085226B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requesting to reopen a change fund, please instead submit a new Change Fund Request form</w:t>
      </w:r>
    </w:p>
    <w:p w:rsidR="00C438F2" w:rsidRDefault="00C438F2" w:rsidP="0085226B">
      <w:pPr>
        <w:pStyle w:val="NoSpacing"/>
        <w:jc w:val="center"/>
        <w:rPr>
          <w:rFonts w:ascii="Garamond" w:hAnsi="Garamond"/>
          <w:sz w:val="24"/>
          <w:szCs w:val="24"/>
        </w:rPr>
      </w:pPr>
      <w:proofErr w:type="gramStart"/>
      <w:r w:rsidRPr="00C438F2">
        <w:rPr>
          <w:rFonts w:ascii="Garamond" w:hAnsi="Garamond"/>
          <w:sz w:val="24"/>
          <w:szCs w:val="24"/>
        </w:rPr>
        <w:t>Request must be signed by a Dean, Director, or Department Head</w:t>
      </w:r>
      <w:proofErr w:type="gramEnd"/>
    </w:p>
    <w:p w:rsidR="00EC2A7F" w:rsidRPr="00431E81" w:rsidRDefault="00EC2A7F" w:rsidP="00EC2A7F">
      <w:pPr>
        <w:rPr>
          <w:rFonts w:ascii="Garamond" w:hAnsi="Garamond"/>
          <w:sz w:val="24"/>
          <w:szCs w:val="28"/>
        </w:rPr>
      </w:pPr>
      <w:bookmarkStart w:id="0" w:name="_GoBack"/>
      <w:bookmarkEnd w:id="0"/>
    </w:p>
    <w:p w:rsidR="009B3B53" w:rsidRDefault="00EC2A7F" w:rsidP="0067607C">
      <w:pPr>
        <w:rPr>
          <w:rFonts w:ascii="Garamond" w:hAnsi="Garamond"/>
          <w:sz w:val="28"/>
          <w:szCs w:val="28"/>
        </w:rPr>
      </w:pPr>
      <w:r w:rsidRPr="009B3B53">
        <w:rPr>
          <w:rFonts w:ascii="Garamond" w:hAnsi="Garamond"/>
          <w:sz w:val="28"/>
          <w:szCs w:val="28"/>
        </w:rPr>
        <w:t>Department</w:t>
      </w:r>
      <w:r w:rsidRPr="009B3B53">
        <w:rPr>
          <w:rFonts w:ascii="Garamond" w:hAnsi="Garamond"/>
          <w:sz w:val="24"/>
          <w:szCs w:val="28"/>
        </w:rPr>
        <w:t xml:space="preserve"> </w:t>
      </w:r>
      <w:r w:rsidRPr="00393B9F">
        <w:rPr>
          <w:rFonts w:ascii="Garamond" w:hAnsi="Garamond"/>
          <w:sz w:val="28"/>
          <w:szCs w:val="28"/>
        </w:rPr>
        <w:t>________________________________</w:t>
      </w:r>
    </w:p>
    <w:p w:rsidR="00EC2A7F" w:rsidRPr="00393B9F" w:rsidRDefault="009B3B53" w:rsidP="0067607C">
      <w:pPr>
        <w:rPr>
          <w:rFonts w:ascii="Garamond" w:hAnsi="Garamond"/>
          <w:sz w:val="28"/>
          <w:szCs w:val="28"/>
        </w:rPr>
      </w:pPr>
      <w:r w:rsidRPr="009B3B53">
        <w:rPr>
          <w:rFonts w:ascii="Garamond" w:hAnsi="Garamond"/>
          <w:sz w:val="28"/>
          <w:szCs w:val="28"/>
        </w:rPr>
        <w:t xml:space="preserve">Change Fund KFS Account Number </w:t>
      </w:r>
      <w:r>
        <w:rPr>
          <w:rFonts w:ascii="Garamond" w:hAnsi="Garamond"/>
          <w:sz w:val="28"/>
          <w:szCs w:val="28"/>
        </w:rPr>
        <w:t>_____________________</w:t>
      </w:r>
      <w:r w:rsidR="00EC2A7F" w:rsidRPr="00393B9F">
        <w:rPr>
          <w:rFonts w:ascii="Garamond" w:hAnsi="Garamond"/>
          <w:sz w:val="28"/>
          <w:szCs w:val="28"/>
        </w:rPr>
        <w:tab/>
      </w:r>
      <w:r w:rsidR="00EC2A7F" w:rsidRPr="00393B9F">
        <w:rPr>
          <w:rFonts w:ascii="Garamond" w:hAnsi="Garamond"/>
          <w:sz w:val="28"/>
          <w:szCs w:val="28"/>
        </w:rPr>
        <w:tab/>
      </w:r>
    </w:p>
    <w:p w:rsidR="00C438F2" w:rsidRPr="009B3B53" w:rsidRDefault="0048559D" w:rsidP="0048559D">
      <w:pPr>
        <w:spacing w:line="240" w:lineRule="auto"/>
        <w:rPr>
          <w:rFonts w:ascii="Garamond" w:hAnsi="Garamond"/>
          <w:sz w:val="28"/>
          <w:szCs w:val="28"/>
        </w:rPr>
      </w:pPr>
      <w:r w:rsidRPr="009B3B53">
        <w:rPr>
          <w:rFonts w:ascii="Garamond" w:hAnsi="Garamond"/>
          <w:sz w:val="28"/>
          <w:szCs w:val="28"/>
        </w:rPr>
        <w:t>Adjustment Request</w:t>
      </w:r>
      <w:r w:rsidR="00393B9F" w:rsidRPr="009B3B53">
        <w:rPr>
          <w:rFonts w:ascii="Garamond" w:hAnsi="Garamond"/>
          <w:sz w:val="28"/>
          <w:szCs w:val="28"/>
        </w:rPr>
        <w:t xml:space="preserve"> (select all that apply)</w:t>
      </w:r>
      <w:r w:rsidRPr="009B3B53">
        <w:rPr>
          <w:rFonts w:ascii="Garamond" w:hAnsi="Garamond"/>
          <w:sz w:val="28"/>
          <w:szCs w:val="28"/>
        </w:rPr>
        <w:t>:</w:t>
      </w:r>
    </w:p>
    <w:p w:rsidR="00393B9F" w:rsidRPr="009B3B53" w:rsidRDefault="009B3B53" w:rsidP="00393B9F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Change </w:t>
      </w:r>
      <w:r w:rsidR="00393B9F" w:rsidRPr="009B3B53">
        <w:rPr>
          <w:rFonts w:ascii="Garamond" w:hAnsi="Garamond"/>
          <w:sz w:val="24"/>
          <w:szCs w:val="24"/>
        </w:rPr>
        <w:t xml:space="preserve">Amount:   </w:t>
      </w:r>
      <w:r>
        <w:rPr>
          <w:rFonts w:ascii="Garamond" w:hAnsi="Garamond"/>
          <w:sz w:val="24"/>
          <w:szCs w:val="24"/>
        </w:rPr>
        <w:t>From $___________</w:t>
      </w:r>
      <w:r w:rsidR="00393B9F" w:rsidRPr="009B3B53">
        <w:rPr>
          <w:rFonts w:ascii="Garamond" w:hAnsi="Garamond"/>
          <w:sz w:val="24"/>
          <w:szCs w:val="24"/>
        </w:rPr>
        <w:t xml:space="preserve">  To $____________</w:t>
      </w:r>
    </w:p>
    <w:p w:rsidR="00393B9F" w:rsidRPr="009B3B53" w:rsidRDefault="00393B9F" w:rsidP="0048559D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9B3B53">
        <w:rPr>
          <w:rFonts w:ascii="Garamond" w:hAnsi="Garamond"/>
          <w:sz w:val="24"/>
          <w:szCs w:val="24"/>
        </w:rPr>
        <w:t>Please submit change fund count/reconciliation as of the date of this request</w:t>
      </w:r>
    </w:p>
    <w:p w:rsidR="00393B9F" w:rsidRPr="009B3B53" w:rsidRDefault="00393B9F" w:rsidP="00393B9F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9B3B53">
        <w:rPr>
          <w:rFonts w:ascii="Garamond" w:hAnsi="Garamond"/>
          <w:sz w:val="24"/>
          <w:szCs w:val="24"/>
        </w:rPr>
        <w:t>Close Change Fund</w:t>
      </w:r>
    </w:p>
    <w:p w:rsidR="00393B9F" w:rsidRPr="009B3B53" w:rsidRDefault="0048559D" w:rsidP="00393B9F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9B3B53">
        <w:rPr>
          <w:rFonts w:ascii="Garamond" w:hAnsi="Garamond"/>
          <w:sz w:val="24"/>
          <w:szCs w:val="24"/>
        </w:rPr>
        <w:t>Change of Custodian:</w:t>
      </w:r>
      <w:r w:rsidR="00393B9F" w:rsidRPr="009B3B53">
        <w:rPr>
          <w:rFonts w:ascii="Garamond" w:hAnsi="Garamond"/>
          <w:sz w:val="24"/>
          <w:szCs w:val="24"/>
        </w:rPr>
        <w:t xml:space="preserve"> </w:t>
      </w:r>
    </w:p>
    <w:p w:rsidR="00393B9F" w:rsidRPr="009B3B53" w:rsidRDefault="00393B9F" w:rsidP="00393B9F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sz w:val="28"/>
          <w:szCs w:val="24"/>
        </w:rPr>
      </w:pPr>
      <w:r w:rsidRPr="009B3B53">
        <w:rPr>
          <w:rFonts w:ascii="Garamond" w:hAnsi="Garamond"/>
          <w:sz w:val="24"/>
          <w:szCs w:val="24"/>
        </w:rPr>
        <w:t xml:space="preserve">Current Custodian Signature: </w:t>
      </w:r>
      <w:r w:rsidRPr="009B3B53">
        <w:rPr>
          <w:rFonts w:ascii="Garamond" w:hAnsi="Garamond"/>
          <w:sz w:val="28"/>
          <w:szCs w:val="24"/>
        </w:rPr>
        <w:t>________________________________</w:t>
      </w:r>
    </w:p>
    <w:p w:rsidR="00393B9F" w:rsidRPr="009B3B53" w:rsidRDefault="00393B9F" w:rsidP="00393B9F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sz w:val="28"/>
          <w:szCs w:val="24"/>
        </w:rPr>
      </w:pPr>
      <w:r w:rsidRPr="009B3B53">
        <w:rPr>
          <w:rFonts w:ascii="Garamond" w:hAnsi="Garamond"/>
          <w:sz w:val="24"/>
          <w:szCs w:val="24"/>
        </w:rPr>
        <w:t>New Custodian Signature</w:t>
      </w:r>
      <w:r w:rsidRPr="009B3B53">
        <w:rPr>
          <w:rFonts w:ascii="Garamond" w:hAnsi="Garamond"/>
          <w:sz w:val="28"/>
          <w:szCs w:val="24"/>
        </w:rPr>
        <w:t>: __________________________________</w:t>
      </w:r>
    </w:p>
    <w:p w:rsidR="00393B9F" w:rsidRPr="009B3B53" w:rsidRDefault="00393B9F" w:rsidP="00393B9F">
      <w:pPr>
        <w:pStyle w:val="ListParagraph"/>
        <w:numPr>
          <w:ilvl w:val="2"/>
          <w:numId w:val="2"/>
        </w:numPr>
        <w:spacing w:line="240" w:lineRule="auto"/>
        <w:rPr>
          <w:rFonts w:ascii="Garamond" w:hAnsi="Garamond"/>
          <w:sz w:val="28"/>
          <w:szCs w:val="24"/>
        </w:rPr>
      </w:pPr>
      <w:r w:rsidRPr="009B3B53">
        <w:rPr>
          <w:rFonts w:ascii="Garamond" w:hAnsi="Garamond"/>
          <w:sz w:val="24"/>
          <w:szCs w:val="24"/>
        </w:rPr>
        <w:t>Name</w:t>
      </w:r>
      <w:r w:rsidRPr="009B3B53">
        <w:rPr>
          <w:rFonts w:ascii="Garamond" w:hAnsi="Garamond"/>
          <w:sz w:val="28"/>
          <w:szCs w:val="24"/>
        </w:rPr>
        <w:t>: _________________________________</w:t>
      </w:r>
    </w:p>
    <w:p w:rsidR="0048559D" w:rsidRPr="009B3B53" w:rsidRDefault="00393B9F" w:rsidP="00393B9F">
      <w:pPr>
        <w:pStyle w:val="ListParagraph"/>
        <w:numPr>
          <w:ilvl w:val="2"/>
          <w:numId w:val="2"/>
        </w:numPr>
        <w:spacing w:line="240" w:lineRule="auto"/>
        <w:rPr>
          <w:rFonts w:ascii="Garamond" w:hAnsi="Garamond"/>
          <w:sz w:val="32"/>
          <w:szCs w:val="28"/>
        </w:rPr>
      </w:pPr>
      <w:r w:rsidRPr="009B3B53">
        <w:rPr>
          <w:rFonts w:ascii="Garamond" w:hAnsi="Garamond"/>
          <w:sz w:val="24"/>
          <w:szCs w:val="24"/>
        </w:rPr>
        <w:t>Title:</w:t>
      </w:r>
      <w:r w:rsidRPr="009B3B53">
        <w:rPr>
          <w:rFonts w:ascii="Garamond" w:hAnsi="Garamond"/>
          <w:sz w:val="28"/>
          <w:szCs w:val="24"/>
        </w:rPr>
        <w:t xml:space="preserve"> __________________________________</w:t>
      </w:r>
      <w:r w:rsidR="0048559D" w:rsidRPr="009B3B53">
        <w:rPr>
          <w:rFonts w:ascii="Garamond" w:hAnsi="Garamond"/>
          <w:sz w:val="32"/>
          <w:szCs w:val="28"/>
        </w:rPr>
        <w:t xml:space="preserve">  </w:t>
      </w:r>
    </w:p>
    <w:p w:rsidR="00393B9F" w:rsidRPr="00393B9F" w:rsidRDefault="00393B9F" w:rsidP="0067607C">
      <w:pPr>
        <w:rPr>
          <w:rFonts w:ascii="Garamond" w:hAnsi="Garamond"/>
          <w:sz w:val="28"/>
          <w:szCs w:val="28"/>
        </w:rPr>
      </w:pPr>
      <w:r w:rsidRPr="009B3B53">
        <w:rPr>
          <w:rFonts w:ascii="Garamond" w:hAnsi="Garamond"/>
          <w:sz w:val="24"/>
          <w:szCs w:val="28"/>
        </w:rPr>
        <w:t>Reason for Change Fund Adjustment</w:t>
      </w:r>
      <w:r w:rsidR="00C438F2" w:rsidRPr="009B3B53">
        <w:rPr>
          <w:rFonts w:ascii="Garamond" w:hAnsi="Garamond"/>
          <w:sz w:val="24"/>
          <w:szCs w:val="28"/>
        </w:rPr>
        <w:t xml:space="preserve">: </w:t>
      </w:r>
      <w:r w:rsidRPr="00393B9F">
        <w:rPr>
          <w:rFonts w:ascii="Garamond" w:hAnsi="Garamon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1E81" w:rsidRPr="00431E81" w:rsidRDefault="00431E81" w:rsidP="0067607C">
      <w:pPr>
        <w:rPr>
          <w:rFonts w:ascii="Garamond" w:hAnsi="Garamond"/>
          <w:b/>
          <w:sz w:val="24"/>
          <w:szCs w:val="28"/>
        </w:rPr>
      </w:pPr>
      <w:r w:rsidRPr="00431E81">
        <w:rPr>
          <w:rFonts w:ascii="Garamond" w:hAnsi="Garamond"/>
          <w:b/>
          <w:sz w:val="24"/>
          <w:szCs w:val="28"/>
        </w:rPr>
        <w:t xml:space="preserve">By signing, I approve the above Change Fund </w:t>
      </w:r>
      <w:r w:rsidR="0048559D">
        <w:rPr>
          <w:rFonts w:ascii="Garamond" w:hAnsi="Garamond"/>
          <w:b/>
          <w:sz w:val="24"/>
          <w:szCs w:val="28"/>
        </w:rPr>
        <w:t>Adjustment Request.</w:t>
      </w:r>
    </w:p>
    <w:p w:rsidR="00C438F2" w:rsidRPr="00431E81" w:rsidRDefault="003F2D6C" w:rsidP="0067607C">
      <w:pPr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Signature: _________________________________</w:t>
      </w:r>
      <w:r w:rsidRPr="00431E81">
        <w:rPr>
          <w:rFonts w:ascii="Garamond" w:hAnsi="Garamond"/>
          <w:sz w:val="24"/>
          <w:szCs w:val="28"/>
        </w:rPr>
        <w:tab/>
      </w:r>
      <w:r w:rsidR="00431E81">
        <w:rPr>
          <w:rFonts w:ascii="Garamond" w:hAnsi="Garamond"/>
          <w:sz w:val="24"/>
          <w:szCs w:val="28"/>
        </w:rPr>
        <w:tab/>
      </w:r>
      <w:r w:rsidR="00431E81">
        <w:rPr>
          <w:rFonts w:ascii="Garamond" w:hAnsi="Garamond"/>
          <w:sz w:val="24"/>
          <w:szCs w:val="28"/>
        </w:rPr>
        <w:tab/>
      </w:r>
      <w:r w:rsidRPr="00431E81">
        <w:rPr>
          <w:rFonts w:ascii="Garamond" w:hAnsi="Garamond"/>
          <w:sz w:val="24"/>
          <w:szCs w:val="28"/>
        </w:rPr>
        <w:t>Date: ______________</w:t>
      </w:r>
    </w:p>
    <w:p w:rsidR="003F2D6C" w:rsidRPr="00431E81" w:rsidRDefault="003F2D6C" w:rsidP="0067607C">
      <w:pPr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Name: ____________________________________</w:t>
      </w:r>
    </w:p>
    <w:p w:rsidR="00A002C0" w:rsidRDefault="003F2D6C" w:rsidP="00A002C0">
      <w:pPr>
        <w:spacing w:line="240" w:lineRule="auto"/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Title: _____________________________________</w:t>
      </w:r>
      <w:r w:rsidR="00173E27">
        <w:rPr>
          <w:rFonts w:ascii="Garamond" w:hAnsi="Garamond"/>
          <w:sz w:val="24"/>
          <w:szCs w:val="28"/>
        </w:rPr>
        <w:t xml:space="preserve"> </w:t>
      </w:r>
      <w:r w:rsidR="00393B9F">
        <w:rPr>
          <w:rFonts w:ascii="Garamond" w:hAnsi="Garamond"/>
          <w:sz w:val="24"/>
          <w:szCs w:val="28"/>
        </w:rPr>
        <w:t xml:space="preserve">  </w:t>
      </w:r>
    </w:p>
    <w:p w:rsidR="003F2D6C" w:rsidRPr="00A002C0" w:rsidRDefault="00A002C0" w:rsidP="00A002C0">
      <w:pPr>
        <w:spacing w:line="240" w:lineRule="auto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 xml:space="preserve">              </w:t>
      </w:r>
      <w:r w:rsidR="00173E27" w:rsidRPr="00173E27">
        <w:rPr>
          <w:rFonts w:ascii="Garamond" w:hAnsi="Garamond"/>
          <w:szCs w:val="28"/>
        </w:rPr>
        <w:t>(</w:t>
      </w:r>
      <w:proofErr w:type="gramStart"/>
      <w:r w:rsidR="00173E27" w:rsidRPr="00173E27">
        <w:rPr>
          <w:rFonts w:ascii="Garamond" w:hAnsi="Garamond"/>
          <w:szCs w:val="28"/>
        </w:rPr>
        <w:t>must</w:t>
      </w:r>
      <w:proofErr w:type="gramEnd"/>
      <w:r w:rsidR="00173E27" w:rsidRPr="00173E27">
        <w:rPr>
          <w:rFonts w:ascii="Garamond" w:hAnsi="Garamond"/>
          <w:szCs w:val="28"/>
        </w:rPr>
        <w:t xml:space="preserve"> be Dean, Director, or Department Head)</w:t>
      </w:r>
    </w:p>
    <w:p w:rsidR="000D2BCA" w:rsidRPr="00431E81" w:rsidRDefault="003F2D6C" w:rsidP="003F2D6C">
      <w:pPr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 xml:space="preserve"> </w:t>
      </w:r>
      <w:r w:rsidR="000D2BCA" w:rsidRPr="00431E81">
        <w:rPr>
          <w:rFonts w:ascii="Garamond" w:hAnsi="Garamond"/>
          <w:sz w:val="24"/>
          <w:szCs w:val="28"/>
        </w:rPr>
        <w:t>******************************************************************************</w:t>
      </w:r>
      <w:r w:rsidR="00431E81">
        <w:rPr>
          <w:rFonts w:ascii="Garamond" w:hAnsi="Garamond"/>
          <w:sz w:val="24"/>
          <w:szCs w:val="28"/>
        </w:rPr>
        <w:t>*************</w:t>
      </w:r>
    </w:p>
    <w:p w:rsidR="009B3B53" w:rsidRDefault="000D2BCA" w:rsidP="0067607C">
      <w:pPr>
        <w:rPr>
          <w:rFonts w:ascii="Garamond" w:hAnsi="Garamond"/>
          <w:sz w:val="24"/>
          <w:szCs w:val="28"/>
        </w:rPr>
      </w:pPr>
      <w:r w:rsidRPr="00431E81">
        <w:rPr>
          <w:rFonts w:ascii="Garamond" w:hAnsi="Garamond"/>
          <w:sz w:val="24"/>
          <w:szCs w:val="28"/>
        </w:rPr>
        <w:t>Re</w:t>
      </w:r>
      <w:r w:rsidR="007313C4">
        <w:rPr>
          <w:rFonts w:ascii="Garamond" w:hAnsi="Garamond"/>
          <w:sz w:val="24"/>
          <w:szCs w:val="28"/>
        </w:rPr>
        <w:t>ceived</w:t>
      </w:r>
      <w:r w:rsidRPr="00431E81">
        <w:rPr>
          <w:rFonts w:ascii="Garamond" w:hAnsi="Garamond"/>
          <w:sz w:val="24"/>
          <w:szCs w:val="28"/>
        </w:rPr>
        <w:t xml:space="preserve"> by Cash Operations: _____________________</w:t>
      </w:r>
      <w:r w:rsidR="007313C4">
        <w:rPr>
          <w:rFonts w:ascii="Garamond" w:hAnsi="Garamond"/>
          <w:sz w:val="24"/>
          <w:szCs w:val="28"/>
        </w:rPr>
        <w:t>_</w:t>
      </w:r>
      <w:r w:rsidRPr="00431E81">
        <w:rPr>
          <w:rFonts w:ascii="Garamond" w:hAnsi="Garamond"/>
          <w:sz w:val="24"/>
          <w:szCs w:val="28"/>
        </w:rPr>
        <w:t xml:space="preserve">   </w:t>
      </w:r>
      <w:r w:rsidR="00431E81">
        <w:rPr>
          <w:rFonts w:ascii="Garamond" w:hAnsi="Garamond"/>
          <w:sz w:val="24"/>
          <w:szCs w:val="28"/>
        </w:rPr>
        <w:tab/>
      </w:r>
      <w:r w:rsidR="00431E81">
        <w:rPr>
          <w:rFonts w:ascii="Garamond" w:hAnsi="Garamond"/>
          <w:sz w:val="24"/>
          <w:szCs w:val="28"/>
        </w:rPr>
        <w:tab/>
      </w:r>
      <w:r w:rsidR="009B3B53">
        <w:rPr>
          <w:rFonts w:ascii="Garamond" w:hAnsi="Garamond"/>
          <w:sz w:val="24"/>
          <w:szCs w:val="28"/>
        </w:rPr>
        <w:t>Date: ______________</w:t>
      </w:r>
    </w:p>
    <w:p w:rsidR="007313C4" w:rsidRPr="00173E27" w:rsidRDefault="007313C4" w:rsidP="0067607C">
      <w:pPr>
        <w:rPr>
          <w:rFonts w:ascii="Garamond" w:hAnsi="Garamond"/>
          <w:sz w:val="24"/>
          <w:szCs w:val="28"/>
        </w:rPr>
      </w:pPr>
      <w:r>
        <w:rPr>
          <w:rFonts w:ascii="Garamond" w:hAnsi="Garamond"/>
          <w:sz w:val="24"/>
          <w:szCs w:val="28"/>
        </w:rPr>
        <w:t>Account</w:t>
      </w:r>
      <w:r w:rsidR="0048559D">
        <w:rPr>
          <w:rFonts w:ascii="Garamond" w:hAnsi="Garamond"/>
          <w:sz w:val="24"/>
          <w:szCs w:val="28"/>
        </w:rPr>
        <w:t xml:space="preserve"> Edit</w:t>
      </w:r>
      <w:r>
        <w:rPr>
          <w:rFonts w:ascii="Garamond" w:hAnsi="Garamond"/>
          <w:sz w:val="24"/>
          <w:szCs w:val="28"/>
        </w:rPr>
        <w:t xml:space="preserve"> KFS </w:t>
      </w:r>
      <w:proofErr w:type="spellStart"/>
      <w:r>
        <w:rPr>
          <w:rFonts w:ascii="Garamond" w:hAnsi="Garamond"/>
          <w:sz w:val="24"/>
          <w:szCs w:val="28"/>
        </w:rPr>
        <w:t>eDoc</w:t>
      </w:r>
      <w:proofErr w:type="spellEnd"/>
      <w:r>
        <w:rPr>
          <w:rFonts w:ascii="Garamond" w:hAnsi="Garamond"/>
          <w:sz w:val="24"/>
          <w:szCs w:val="28"/>
        </w:rPr>
        <w:t>: _____________</w:t>
      </w:r>
    </w:p>
    <w:sectPr w:rsidR="007313C4" w:rsidRPr="00173E27" w:rsidSect="0027744D">
      <w:footerReference w:type="default" r:id="rId8"/>
      <w:headerReference w:type="first" r:id="rId9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F9" w:rsidRDefault="00137EF9" w:rsidP="00166BBD">
      <w:pPr>
        <w:spacing w:after="0" w:line="240" w:lineRule="auto"/>
      </w:pPr>
      <w:r>
        <w:separator/>
      </w:r>
    </w:p>
  </w:endnote>
  <w:endnote w:type="continuationSeparator" w:id="0">
    <w:p w:rsidR="00137EF9" w:rsidRDefault="00137EF9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C56" w:rsidRDefault="00DD0F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F5D3AD" wp14:editId="58C65004">
              <wp:simplePos x="0" y="0"/>
              <wp:positionH relativeFrom="column">
                <wp:posOffset>4964430</wp:posOffset>
              </wp:positionH>
              <wp:positionV relativeFrom="paragraph">
                <wp:posOffset>-318135</wp:posOffset>
              </wp:positionV>
              <wp:extent cx="1304925" cy="310515"/>
              <wp:effectExtent l="190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C56" w:rsidRPr="004D4129" w:rsidRDefault="003C6C56" w:rsidP="003C6C56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</w:pPr>
                          <w:r w:rsidRPr="004D4129"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  <w:t>An Equal Opportunity Employer</w:t>
                          </w:r>
                        </w:p>
                        <w:p w:rsidR="003C6C56" w:rsidRPr="004D4129" w:rsidRDefault="003C6C56" w:rsidP="003C6C56">
                          <w:pPr>
                            <w:rPr>
                              <w:color w:val="7A868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5D3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0.9pt;margin-top:-25.05pt;width:102.75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yS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" filled="f" stroked="f" strokeweight=".5pt">
              <v:textbox>
                <w:txbxContent>
                  <w:p w:rsidR="003C6C56" w:rsidRPr="004D4129" w:rsidRDefault="003C6C56" w:rsidP="003C6C56">
                    <w:pPr>
                      <w:pStyle w:val="BasicParagraph"/>
                      <w:suppressAutoHyphens/>
                      <w:jc w:val="right"/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</w:pPr>
                    <w:r w:rsidRPr="004D4129"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  <w:t>An Equal Opportunity Employer</w:t>
                    </w:r>
                  </w:p>
                  <w:p w:rsidR="003C6C56" w:rsidRPr="004D4129" w:rsidRDefault="003C6C56" w:rsidP="003C6C56">
                    <w:pPr>
                      <w:rPr>
                        <w:color w:val="7A868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F87DD2" wp14:editId="39FFCF5C">
              <wp:simplePos x="0" y="0"/>
              <wp:positionH relativeFrom="column">
                <wp:posOffset>-50800</wp:posOffset>
              </wp:positionH>
              <wp:positionV relativeFrom="paragraph">
                <wp:posOffset>-935990</wp:posOffset>
              </wp:positionV>
              <wp:extent cx="2127250" cy="12693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1269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64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ﬁce of the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 xml:space="preserve">Associate 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ice President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ind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of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 xml:space="preserve"> Finance and Budget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64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z w:val="16"/>
                              <w:szCs w:val="16"/>
                            </w:rPr>
                            <w:t>Bursar's Ofﬁce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4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233 GLENBROOK ROAD, UNIT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4100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pacing w:val="-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ORRS, CT 06269-4100</w:t>
                          </w:r>
                        </w:p>
                        <w:p w:rsidR="00527503" w:rsidRP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4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7D858B"/>
                              <w:spacing w:val="-3"/>
                              <w:sz w:val="10"/>
                              <w:szCs w:val="10"/>
                            </w:rPr>
                            <w:t>phone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7D858B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860.486.4830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4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7D858B"/>
                              <w:spacing w:val="-3"/>
                              <w:sz w:val="10"/>
                              <w:szCs w:val="10"/>
                            </w:rPr>
                            <w:t>fax</w:t>
                          </w:r>
                          <w:r>
                            <w:rPr>
                              <w:rFonts w:ascii="Arial" w:hAnsi="Arial" w:cs="Arial"/>
                              <w:caps/>
                              <w:color w:val="7D858B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860.486.5234</w:t>
                          </w:r>
                        </w:p>
                        <w:p w:rsidR="00527503" w:rsidRDefault="00527503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143" w:lineRule="exact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D858B"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bursar@uconn.edu</w:t>
                            </w:r>
                          </w:hyperlink>
                        </w:p>
                        <w:p w:rsidR="00527503" w:rsidRDefault="0085226B" w:rsidP="00527503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ind w:right="-2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52750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ww</w:t>
                            </w:r>
                            <w:r w:rsidR="00527503">
                              <w:rPr>
                                <w:rFonts w:ascii="Arial" w:hAnsi="Arial" w:cs="Arial"/>
                                <w:color w:val="92979E"/>
                                <w:spacing w:val="-8"/>
                                <w:sz w:val="14"/>
                                <w:szCs w:val="14"/>
                              </w:rPr>
                              <w:t>w</w:t>
                            </w:r>
                            <w:r w:rsidR="0052750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.bursa</w:t>
                            </w:r>
                            <w:r w:rsidR="00527503">
                              <w:rPr>
                                <w:rFonts w:ascii="Arial" w:hAnsi="Arial" w:cs="Arial"/>
                                <w:color w:val="92979E"/>
                                <w:spacing w:val="-8"/>
                                <w:sz w:val="14"/>
                                <w:szCs w:val="14"/>
                              </w:rPr>
                              <w:t>r</w:t>
                            </w:r>
                            <w:r w:rsidR="00527503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.uconn.edu</w:t>
                            </w:r>
                          </w:hyperlink>
                        </w:p>
                        <w:p w:rsidR="003C6C56" w:rsidRPr="00527503" w:rsidRDefault="003C6C56" w:rsidP="005275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87DD2" id="Text Box 1" o:spid="_x0000_s1027" type="#_x0000_t202" style="position:absolute;margin-left:-4pt;margin-top:-73.7pt;width:167.5pt;height:9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vq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" filled="f" stroked="f" strokeweight=".5pt">
              <v:textbox>
                <w:txbxContent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64" w:lineRule="exact"/>
                      <w:ind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ﬁce of the</w:t>
                    </w:r>
                    <w:r>
                      <w:rPr>
                        <w:rFonts w:ascii="Arial" w:hAnsi="Arial" w:cs="Arial"/>
                        <w:color w:val="4D525F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Associate </w:t>
                    </w:r>
                    <w:r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ice President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ind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of</w:t>
                    </w:r>
                    <w:proofErr w:type="gramEnd"/>
                    <w:r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 Finance and Budget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64" w:lineRule="exact"/>
                      <w:ind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D525F"/>
                        <w:sz w:val="16"/>
                        <w:szCs w:val="16"/>
                      </w:rPr>
                      <w:t>Bursar's Ofﬁce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43" w:lineRule="exact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233 GLENBROOK ROAD, UNIT</w:t>
                    </w:r>
                    <w:r>
                      <w:rPr>
                        <w:rFonts w:ascii="Arial" w:hAnsi="Arial" w:cs="Arial"/>
                        <w:color w:val="92979E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4100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color w:val="92979E"/>
                        <w:spacing w:val="-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ORRS, CT 06269-4100</w:t>
                    </w:r>
                  </w:p>
                  <w:p w:rsidR="00527503" w:rsidRP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43" w:lineRule="exact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7D858B"/>
                        <w:spacing w:val="-3"/>
                        <w:sz w:val="10"/>
                        <w:szCs w:val="10"/>
                      </w:rPr>
                      <w:t>phone</w:t>
                    </w:r>
                    <w:r>
                      <w:rPr>
                        <w:rFonts w:ascii="Arial" w:hAnsi="Arial" w:cs="Arial"/>
                        <w:caps/>
                        <w:color w:val="7D858B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860.486.4830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43" w:lineRule="exact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aps/>
                        <w:color w:val="7D858B"/>
                        <w:spacing w:val="-3"/>
                        <w:sz w:val="10"/>
                        <w:szCs w:val="10"/>
                      </w:rPr>
                      <w:t>fax</w:t>
                    </w:r>
                    <w:r>
                      <w:rPr>
                        <w:rFonts w:ascii="Arial" w:hAnsi="Arial" w:cs="Arial"/>
                        <w:caps/>
                        <w:color w:val="7D858B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860.486.5234</w:t>
                    </w:r>
                  </w:p>
                  <w:p w:rsidR="00527503" w:rsidRDefault="00527503" w:rsidP="00527503">
                    <w:pPr>
                      <w:autoSpaceDE w:val="0"/>
                      <w:autoSpaceDN w:val="0"/>
                      <w:adjustRightInd w:val="0"/>
                      <w:spacing w:after="20" w:line="143" w:lineRule="exact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D858B"/>
                        <w:sz w:val="14"/>
                        <w:szCs w:val="14"/>
                      </w:rPr>
                      <w:t xml:space="preserve"> </w:t>
                    </w:r>
                    <w:hyperlink r:id="rId3" w:history="1"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bursar@uconn.edu</w:t>
                      </w:r>
                    </w:hyperlink>
                  </w:p>
                  <w:p w:rsidR="00527503" w:rsidRDefault="0085226B" w:rsidP="00527503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ind w:right="-2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hyperlink r:id="rId4" w:history="1">
                      <w:r w:rsidR="0052750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ww</w:t>
                      </w:r>
                      <w:r w:rsidR="00527503">
                        <w:rPr>
                          <w:rFonts w:ascii="Arial" w:hAnsi="Arial" w:cs="Arial"/>
                          <w:color w:val="92979E"/>
                          <w:spacing w:val="-8"/>
                          <w:sz w:val="14"/>
                          <w:szCs w:val="14"/>
                        </w:rPr>
                        <w:t>w</w:t>
                      </w:r>
                      <w:r w:rsidR="0052750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.bursa</w:t>
                      </w:r>
                      <w:r w:rsidR="00527503">
                        <w:rPr>
                          <w:rFonts w:ascii="Arial" w:hAnsi="Arial" w:cs="Arial"/>
                          <w:color w:val="92979E"/>
                          <w:spacing w:val="-8"/>
                          <w:sz w:val="14"/>
                          <w:szCs w:val="14"/>
                        </w:rPr>
                        <w:t>r</w:t>
                      </w:r>
                      <w:r w:rsidR="00527503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.uconn.edu</w:t>
                      </w:r>
                    </w:hyperlink>
                  </w:p>
                  <w:p w:rsidR="003C6C56" w:rsidRPr="00527503" w:rsidRDefault="003C6C56" w:rsidP="005275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F9" w:rsidRDefault="00137EF9" w:rsidP="00166BBD">
      <w:pPr>
        <w:spacing w:after="0" w:line="240" w:lineRule="auto"/>
      </w:pPr>
      <w:r>
        <w:separator/>
      </w:r>
    </w:p>
  </w:footnote>
  <w:footnote w:type="continuationSeparator" w:id="0">
    <w:p w:rsidR="00137EF9" w:rsidRDefault="00137EF9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4D" w:rsidRDefault="0027744D" w:rsidP="0027744D">
    <w:pPr>
      <w:pStyle w:val="Header"/>
      <w:ind w:left="-1440"/>
    </w:pPr>
  </w:p>
  <w:p w:rsidR="00EC2A7F" w:rsidRDefault="00EC2A7F" w:rsidP="00EC2A7F">
    <w:pPr>
      <w:pStyle w:val="Header"/>
      <w:ind w:left="-1440"/>
    </w:pPr>
    <w:r>
      <w:rPr>
        <w:noProof/>
        <w:color w:val="1F497D"/>
      </w:rPr>
      <w:t xml:space="preserve">          </w:t>
    </w:r>
    <w:r w:rsidRPr="00D47094">
      <w:rPr>
        <w:noProof/>
        <w:color w:val="1F497D"/>
      </w:rPr>
      <w:drawing>
        <wp:inline distT="0" distB="0" distL="0" distR="0" wp14:anchorId="03226B75" wp14:editId="5A811FB3">
          <wp:extent cx="1771650" cy="885826"/>
          <wp:effectExtent l="0" t="0" r="0" b="9525"/>
          <wp:docPr id="6" name="Picture 6" descr="bursar-cash-ops-stacked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rsar-cash-ops-stacked_blu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82" cy="89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66EA0"/>
    <w:multiLevelType w:val="hybridMultilevel"/>
    <w:tmpl w:val="635EA586"/>
    <w:lvl w:ilvl="0" w:tplc="FD0EB7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42F3"/>
    <w:multiLevelType w:val="hybridMultilevel"/>
    <w:tmpl w:val="5138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E0"/>
    <w:rsid w:val="000C3D53"/>
    <w:rsid w:val="000D2BCA"/>
    <w:rsid w:val="00116235"/>
    <w:rsid w:val="00133F5F"/>
    <w:rsid w:val="00137EF9"/>
    <w:rsid w:val="00151321"/>
    <w:rsid w:val="00166BBD"/>
    <w:rsid w:val="00173E27"/>
    <w:rsid w:val="001D4446"/>
    <w:rsid w:val="00253600"/>
    <w:rsid w:val="0027744D"/>
    <w:rsid w:val="00393B9F"/>
    <w:rsid w:val="003C6C56"/>
    <w:rsid w:val="003F2D6C"/>
    <w:rsid w:val="004117AA"/>
    <w:rsid w:val="004254B7"/>
    <w:rsid w:val="00431E81"/>
    <w:rsid w:val="00476742"/>
    <w:rsid w:val="0048559D"/>
    <w:rsid w:val="00491429"/>
    <w:rsid w:val="004D4129"/>
    <w:rsid w:val="00527503"/>
    <w:rsid w:val="005551D8"/>
    <w:rsid w:val="00564640"/>
    <w:rsid w:val="005D06C6"/>
    <w:rsid w:val="0067607C"/>
    <w:rsid w:val="007313C4"/>
    <w:rsid w:val="0079627A"/>
    <w:rsid w:val="0082439F"/>
    <w:rsid w:val="0085226B"/>
    <w:rsid w:val="008F7C34"/>
    <w:rsid w:val="009B3B53"/>
    <w:rsid w:val="009C2FED"/>
    <w:rsid w:val="00A002C0"/>
    <w:rsid w:val="00A12273"/>
    <w:rsid w:val="00AD0FC3"/>
    <w:rsid w:val="00AF38C0"/>
    <w:rsid w:val="00B37A7B"/>
    <w:rsid w:val="00B4121B"/>
    <w:rsid w:val="00B46C69"/>
    <w:rsid w:val="00BF06C2"/>
    <w:rsid w:val="00C042E8"/>
    <w:rsid w:val="00C150A1"/>
    <w:rsid w:val="00C1697B"/>
    <w:rsid w:val="00C30B65"/>
    <w:rsid w:val="00C438F2"/>
    <w:rsid w:val="00D676E1"/>
    <w:rsid w:val="00D95733"/>
    <w:rsid w:val="00D97CD3"/>
    <w:rsid w:val="00DD0FE0"/>
    <w:rsid w:val="00E07849"/>
    <w:rsid w:val="00E27F42"/>
    <w:rsid w:val="00EB139F"/>
    <w:rsid w:val="00EC2A7F"/>
    <w:rsid w:val="00EF0DC2"/>
    <w:rsid w:val="00F37F61"/>
    <w:rsid w:val="00F63713"/>
    <w:rsid w:val="00F973EC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98173F"/>
  <w15:docId w15:val="{FD028C96-01DF-4BA4-9BAE-67855E06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C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8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3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shoperations@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rsar@uconn.edu" TargetMode="External"/><Relationship Id="rId2" Type="http://schemas.openxmlformats.org/officeDocument/2006/relationships/hyperlink" Target="http://www.bursar.uconn.edu/" TargetMode="External"/><Relationship Id="rId1" Type="http://schemas.openxmlformats.org/officeDocument/2006/relationships/hyperlink" Target="mailto:bursar@uconn.edu" TargetMode="External"/><Relationship Id="rId4" Type="http://schemas.openxmlformats.org/officeDocument/2006/relationships/hyperlink" Target="http://www.bursar.uconn.ed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4A1B.A9E49F8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File%20By%20Invoice\RESOURCES\UCONN\Uconn_Letterhead_Admin_NoName_072513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Uconn_Letterhead_Admin_NoName_072513_FINAL</Template>
  <TotalTime>13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Reardon</dc:creator>
  <cp:lastModifiedBy>Lofman-Kwapien, Alyse</cp:lastModifiedBy>
  <cp:revision>9</cp:revision>
  <cp:lastPrinted>2016-04-28T15:49:00Z</cp:lastPrinted>
  <dcterms:created xsi:type="dcterms:W3CDTF">2017-03-01T18:58:00Z</dcterms:created>
  <dcterms:modified xsi:type="dcterms:W3CDTF">2017-03-01T19:16:00Z</dcterms:modified>
</cp:coreProperties>
</file>