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7C" w:rsidRDefault="00EC2A7F" w:rsidP="00EC2A7F">
      <w:pPr>
        <w:jc w:val="center"/>
        <w:rPr>
          <w:rFonts w:ascii="Garamond" w:hAnsi="Garamond"/>
          <w:b/>
          <w:sz w:val="40"/>
          <w:szCs w:val="40"/>
        </w:rPr>
      </w:pPr>
      <w:r w:rsidRPr="00EC2A7F">
        <w:rPr>
          <w:rFonts w:ascii="Garamond" w:hAnsi="Garamond"/>
          <w:b/>
          <w:sz w:val="40"/>
          <w:szCs w:val="40"/>
        </w:rPr>
        <w:t>Change Fund Request Form</w:t>
      </w:r>
    </w:p>
    <w:p w:rsidR="00C438F2" w:rsidRPr="00C438F2" w:rsidRDefault="00C438F2" w:rsidP="00C438F2">
      <w:pPr>
        <w:pStyle w:val="NoSpacing"/>
        <w:jc w:val="center"/>
        <w:rPr>
          <w:rFonts w:ascii="Garamond" w:hAnsi="Garamond"/>
          <w:sz w:val="24"/>
          <w:szCs w:val="24"/>
        </w:rPr>
      </w:pPr>
      <w:r w:rsidRPr="00C438F2">
        <w:rPr>
          <w:rFonts w:ascii="Garamond" w:hAnsi="Garamond"/>
          <w:sz w:val="24"/>
          <w:szCs w:val="24"/>
        </w:rPr>
        <w:t>Please submit completed Change Order Request form</w:t>
      </w:r>
      <w:r>
        <w:rPr>
          <w:rFonts w:ascii="Garamond" w:hAnsi="Garamond"/>
          <w:sz w:val="24"/>
          <w:szCs w:val="24"/>
        </w:rPr>
        <w:t>s</w:t>
      </w:r>
      <w:r w:rsidRPr="00C438F2">
        <w:rPr>
          <w:rFonts w:ascii="Garamond" w:hAnsi="Garamond"/>
          <w:sz w:val="24"/>
          <w:szCs w:val="24"/>
        </w:rPr>
        <w:t xml:space="preserve"> to </w:t>
      </w:r>
      <w:hyperlink r:id="rId7" w:history="1">
        <w:r w:rsidRPr="00C438F2">
          <w:rPr>
            <w:rStyle w:val="Hyperlink"/>
            <w:rFonts w:ascii="Garamond" w:hAnsi="Garamond"/>
            <w:sz w:val="24"/>
            <w:szCs w:val="24"/>
          </w:rPr>
          <w:t>cashoperations@uconn.edu</w:t>
        </w:r>
      </w:hyperlink>
    </w:p>
    <w:p w:rsidR="00C438F2" w:rsidRPr="00C438F2" w:rsidRDefault="00C438F2" w:rsidP="00C438F2">
      <w:pPr>
        <w:pStyle w:val="NoSpacing"/>
        <w:jc w:val="center"/>
        <w:rPr>
          <w:rFonts w:ascii="Garamond" w:hAnsi="Garamond"/>
          <w:sz w:val="24"/>
          <w:szCs w:val="24"/>
        </w:rPr>
      </w:pPr>
      <w:r w:rsidRPr="00C438F2">
        <w:rPr>
          <w:rFonts w:ascii="Garamond" w:hAnsi="Garamond"/>
          <w:sz w:val="24"/>
          <w:szCs w:val="24"/>
        </w:rPr>
        <w:t>Request must be signed by a Dean, Director, or Department Head</w:t>
      </w:r>
    </w:p>
    <w:p w:rsidR="00EC2A7F" w:rsidRPr="00431E81" w:rsidRDefault="00EC2A7F" w:rsidP="00EC2A7F">
      <w:pPr>
        <w:rPr>
          <w:rFonts w:ascii="Garamond" w:hAnsi="Garamond"/>
          <w:sz w:val="24"/>
          <w:szCs w:val="28"/>
        </w:rPr>
      </w:pPr>
    </w:p>
    <w:p w:rsidR="00EC2A7F" w:rsidRPr="0056743A" w:rsidRDefault="00EC2A7F" w:rsidP="0056743A">
      <w:pPr>
        <w:rPr>
          <w:rFonts w:ascii="Garamond" w:hAnsi="Garamond"/>
          <w:sz w:val="24"/>
          <w:szCs w:val="28"/>
        </w:rPr>
      </w:pPr>
      <w:r w:rsidRPr="00431E81">
        <w:rPr>
          <w:rFonts w:ascii="Garamond" w:hAnsi="Garamond"/>
          <w:sz w:val="24"/>
          <w:szCs w:val="28"/>
        </w:rPr>
        <w:t>Department ________________________________</w:t>
      </w:r>
      <w:r w:rsidRPr="00431E81">
        <w:rPr>
          <w:rFonts w:ascii="Garamond" w:hAnsi="Garamond"/>
          <w:sz w:val="24"/>
          <w:szCs w:val="28"/>
        </w:rPr>
        <w:tab/>
      </w:r>
    </w:p>
    <w:p w:rsidR="00EC2A7F" w:rsidRDefault="00EC2A7F" w:rsidP="0067607C">
      <w:pPr>
        <w:rPr>
          <w:rFonts w:ascii="Garamond" w:hAnsi="Garamond"/>
          <w:sz w:val="24"/>
          <w:szCs w:val="28"/>
        </w:rPr>
      </w:pPr>
      <w:r w:rsidRPr="00431E81">
        <w:rPr>
          <w:rFonts w:ascii="Garamond" w:hAnsi="Garamond"/>
          <w:sz w:val="24"/>
          <w:szCs w:val="28"/>
        </w:rPr>
        <w:t>Change Fund Amount Requested $___________</w:t>
      </w:r>
      <w:r w:rsidR="00C438F2" w:rsidRPr="00431E81">
        <w:rPr>
          <w:rFonts w:ascii="Garamond" w:hAnsi="Garamond"/>
          <w:sz w:val="24"/>
          <w:szCs w:val="28"/>
        </w:rPr>
        <w:t>___</w:t>
      </w:r>
    </w:p>
    <w:p w:rsidR="0056743A" w:rsidRPr="00431E81" w:rsidRDefault="0056743A" w:rsidP="0056743A">
      <w:pPr>
        <w:ind w:left="720"/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>If request is to reopen a change fund, please provide the previous change fund KFS account number: _______________________</w:t>
      </w:r>
    </w:p>
    <w:p w:rsidR="00C438F2" w:rsidRPr="00431E81" w:rsidRDefault="00C438F2" w:rsidP="00C438F2">
      <w:pPr>
        <w:spacing w:line="240" w:lineRule="auto"/>
        <w:rPr>
          <w:rFonts w:ascii="Garamond" w:hAnsi="Garamond"/>
          <w:sz w:val="24"/>
          <w:szCs w:val="28"/>
        </w:rPr>
      </w:pPr>
      <w:r w:rsidRPr="00431E81">
        <w:rPr>
          <w:rFonts w:ascii="Garamond" w:hAnsi="Garamond"/>
          <w:sz w:val="24"/>
          <w:szCs w:val="28"/>
        </w:rPr>
        <w:t>Designated Change Fund Custodian (cannot be temporary or student staff)</w:t>
      </w:r>
    </w:p>
    <w:p w:rsidR="00C438F2" w:rsidRPr="00431E81" w:rsidRDefault="00C438F2" w:rsidP="00C438F2">
      <w:pPr>
        <w:spacing w:line="240" w:lineRule="auto"/>
        <w:rPr>
          <w:rFonts w:ascii="Garamond" w:hAnsi="Garamond"/>
          <w:sz w:val="24"/>
          <w:szCs w:val="28"/>
        </w:rPr>
      </w:pPr>
      <w:r w:rsidRPr="00431E81">
        <w:rPr>
          <w:rFonts w:ascii="Garamond" w:hAnsi="Garamond"/>
          <w:sz w:val="24"/>
          <w:szCs w:val="28"/>
        </w:rPr>
        <w:tab/>
        <w:t>Name _______________________________</w:t>
      </w:r>
      <w:r w:rsidR="00F0427F">
        <w:rPr>
          <w:rFonts w:ascii="Garamond" w:hAnsi="Garamond"/>
          <w:sz w:val="24"/>
          <w:szCs w:val="28"/>
        </w:rPr>
        <w:t xml:space="preserve">          Signature ______________________</w:t>
      </w:r>
    </w:p>
    <w:p w:rsidR="00C438F2" w:rsidRPr="00431E81" w:rsidRDefault="00C438F2" w:rsidP="00C438F2">
      <w:pPr>
        <w:spacing w:line="240" w:lineRule="auto"/>
        <w:ind w:firstLine="720"/>
        <w:rPr>
          <w:rFonts w:ascii="Garamond" w:hAnsi="Garamond"/>
          <w:sz w:val="24"/>
          <w:szCs w:val="28"/>
        </w:rPr>
      </w:pPr>
      <w:r w:rsidRPr="00431E81">
        <w:rPr>
          <w:rFonts w:ascii="Garamond" w:hAnsi="Garamond"/>
          <w:sz w:val="24"/>
          <w:szCs w:val="28"/>
        </w:rPr>
        <w:t>Title _________________________________</w:t>
      </w:r>
    </w:p>
    <w:p w:rsidR="00C438F2" w:rsidRPr="00431E81" w:rsidRDefault="00C438F2" w:rsidP="0067607C">
      <w:pPr>
        <w:rPr>
          <w:rFonts w:ascii="Garamond" w:hAnsi="Garamond"/>
          <w:sz w:val="28"/>
          <w:szCs w:val="28"/>
        </w:rPr>
      </w:pPr>
      <w:r w:rsidRPr="00431E81">
        <w:rPr>
          <w:rFonts w:ascii="Garamond" w:hAnsi="Garamond"/>
          <w:sz w:val="24"/>
          <w:szCs w:val="28"/>
        </w:rPr>
        <w:t xml:space="preserve">Purpose of Change Fund: </w:t>
      </w:r>
      <w:r w:rsidRPr="00431E81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E81" w:rsidRPr="00431E81" w:rsidRDefault="00431E81" w:rsidP="0067607C">
      <w:pPr>
        <w:rPr>
          <w:rFonts w:ascii="Garamond" w:hAnsi="Garamond"/>
          <w:b/>
          <w:sz w:val="24"/>
          <w:szCs w:val="28"/>
        </w:rPr>
      </w:pPr>
      <w:r w:rsidRPr="00431E81">
        <w:rPr>
          <w:rFonts w:ascii="Garamond" w:hAnsi="Garamond"/>
          <w:b/>
          <w:sz w:val="24"/>
          <w:szCs w:val="28"/>
        </w:rPr>
        <w:t xml:space="preserve">By signing, I approve the above Change Fund Request.  I also acknowledge that strict </w:t>
      </w:r>
      <w:r w:rsidR="00695048">
        <w:rPr>
          <w:rFonts w:ascii="Garamond" w:hAnsi="Garamond"/>
          <w:b/>
          <w:sz w:val="24"/>
          <w:szCs w:val="28"/>
        </w:rPr>
        <w:t xml:space="preserve">adherence to </w:t>
      </w:r>
      <w:r w:rsidRPr="00431E81">
        <w:rPr>
          <w:rFonts w:ascii="Garamond" w:hAnsi="Garamond"/>
          <w:b/>
          <w:sz w:val="24"/>
          <w:szCs w:val="28"/>
        </w:rPr>
        <w:t xml:space="preserve">internal </w:t>
      </w:r>
      <w:r w:rsidR="00923DFB">
        <w:rPr>
          <w:rFonts w:ascii="Garamond" w:hAnsi="Garamond"/>
          <w:b/>
          <w:sz w:val="24"/>
          <w:szCs w:val="28"/>
        </w:rPr>
        <w:t>guidelnes</w:t>
      </w:r>
      <w:r w:rsidRPr="00431E81">
        <w:rPr>
          <w:rFonts w:ascii="Garamond" w:hAnsi="Garamond"/>
          <w:b/>
          <w:sz w:val="24"/>
          <w:szCs w:val="28"/>
        </w:rPr>
        <w:t xml:space="preserve"> </w:t>
      </w:r>
      <w:r w:rsidR="00695048">
        <w:rPr>
          <w:rFonts w:ascii="Garamond" w:hAnsi="Garamond"/>
          <w:b/>
          <w:sz w:val="24"/>
          <w:szCs w:val="28"/>
        </w:rPr>
        <w:t xml:space="preserve">as outlined in the Change Fund </w:t>
      </w:r>
      <w:r w:rsidR="00804990">
        <w:rPr>
          <w:rFonts w:ascii="Garamond" w:hAnsi="Garamond"/>
          <w:b/>
          <w:sz w:val="24"/>
          <w:szCs w:val="28"/>
        </w:rPr>
        <w:t>Guideline</w:t>
      </w:r>
      <w:r w:rsidR="00695048">
        <w:rPr>
          <w:rFonts w:ascii="Garamond" w:hAnsi="Garamond"/>
          <w:b/>
          <w:sz w:val="24"/>
          <w:szCs w:val="28"/>
        </w:rPr>
        <w:t xml:space="preserve">s </w:t>
      </w:r>
      <w:r w:rsidRPr="00431E81">
        <w:rPr>
          <w:rFonts w:ascii="Garamond" w:hAnsi="Garamond"/>
          <w:b/>
          <w:sz w:val="24"/>
          <w:szCs w:val="28"/>
        </w:rPr>
        <w:t>will be maintained to safeg</w:t>
      </w:r>
      <w:r w:rsidR="00695048">
        <w:rPr>
          <w:rFonts w:ascii="Garamond" w:hAnsi="Garamond"/>
          <w:b/>
          <w:sz w:val="24"/>
          <w:szCs w:val="28"/>
        </w:rPr>
        <w:t>uard the fund and prevent misuse</w:t>
      </w:r>
      <w:r w:rsidRPr="00431E81">
        <w:rPr>
          <w:rFonts w:ascii="Garamond" w:hAnsi="Garamond"/>
          <w:b/>
          <w:sz w:val="24"/>
          <w:szCs w:val="28"/>
        </w:rPr>
        <w:t>.</w:t>
      </w:r>
    </w:p>
    <w:p w:rsidR="00C438F2" w:rsidRPr="00431E81" w:rsidRDefault="003F2D6C" w:rsidP="0067607C">
      <w:pPr>
        <w:rPr>
          <w:rFonts w:ascii="Garamond" w:hAnsi="Garamond"/>
          <w:sz w:val="24"/>
          <w:szCs w:val="28"/>
        </w:rPr>
      </w:pPr>
      <w:r w:rsidRPr="00431E81">
        <w:rPr>
          <w:rFonts w:ascii="Garamond" w:hAnsi="Garamond"/>
          <w:sz w:val="24"/>
          <w:szCs w:val="28"/>
        </w:rPr>
        <w:t>Signature: _________________________________</w:t>
      </w:r>
      <w:r w:rsidRPr="00431E81">
        <w:rPr>
          <w:rFonts w:ascii="Garamond" w:hAnsi="Garamond"/>
          <w:sz w:val="24"/>
          <w:szCs w:val="28"/>
        </w:rPr>
        <w:tab/>
      </w:r>
      <w:r w:rsidR="00431E81">
        <w:rPr>
          <w:rFonts w:ascii="Garamond" w:hAnsi="Garamond"/>
          <w:sz w:val="24"/>
          <w:szCs w:val="28"/>
        </w:rPr>
        <w:tab/>
      </w:r>
      <w:r w:rsidR="00431E81">
        <w:rPr>
          <w:rFonts w:ascii="Garamond" w:hAnsi="Garamond"/>
          <w:sz w:val="24"/>
          <w:szCs w:val="28"/>
        </w:rPr>
        <w:tab/>
      </w:r>
      <w:r w:rsidRPr="00431E81">
        <w:rPr>
          <w:rFonts w:ascii="Garamond" w:hAnsi="Garamond"/>
          <w:sz w:val="24"/>
          <w:szCs w:val="28"/>
        </w:rPr>
        <w:t>Date: ______________</w:t>
      </w:r>
      <w:bookmarkStart w:id="0" w:name="_GoBack"/>
      <w:bookmarkEnd w:id="0"/>
    </w:p>
    <w:p w:rsidR="003F2D6C" w:rsidRPr="00431E81" w:rsidRDefault="003F2D6C" w:rsidP="0067607C">
      <w:pPr>
        <w:rPr>
          <w:rFonts w:ascii="Garamond" w:hAnsi="Garamond"/>
          <w:sz w:val="24"/>
          <w:szCs w:val="28"/>
        </w:rPr>
      </w:pPr>
      <w:r w:rsidRPr="00431E81">
        <w:rPr>
          <w:rFonts w:ascii="Garamond" w:hAnsi="Garamond"/>
          <w:sz w:val="24"/>
          <w:szCs w:val="28"/>
        </w:rPr>
        <w:t>Name: ____________________________________</w:t>
      </w:r>
    </w:p>
    <w:p w:rsidR="003F2D6C" w:rsidRPr="00695048" w:rsidRDefault="003F2D6C" w:rsidP="00695048">
      <w:pPr>
        <w:spacing w:line="240" w:lineRule="auto"/>
        <w:rPr>
          <w:rFonts w:ascii="Garamond" w:hAnsi="Garamond"/>
          <w:sz w:val="24"/>
          <w:szCs w:val="28"/>
        </w:rPr>
      </w:pPr>
      <w:r w:rsidRPr="00431E81">
        <w:rPr>
          <w:rFonts w:ascii="Garamond" w:hAnsi="Garamond"/>
          <w:sz w:val="24"/>
          <w:szCs w:val="28"/>
        </w:rPr>
        <w:t>Title: _____________________________________</w:t>
      </w:r>
      <w:r w:rsidR="00173E27">
        <w:rPr>
          <w:rFonts w:ascii="Garamond" w:hAnsi="Garamond"/>
          <w:sz w:val="24"/>
          <w:szCs w:val="28"/>
        </w:rPr>
        <w:t xml:space="preserve"> </w:t>
      </w:r>
      <w:r w:rsidR="00173E27" w:rsidRPr="00173E27">
        <w:rPr>
          <w:rFonts w:ascii="Garamond" w:hAnsi="Garamond"/>
          <w:szCs w:val="28"/>
        </w:rPr>
        <w:t>(must be Dean, Director, or Department Head)</w:t>
      </w:r>
    </w:p>
    <w:p w:rsidR="00A7668B" w:rsidRDefault="000D2BCA" w:rsidP="0067607C">
      <w:pPr>
        <w:rPr>
          <w:rFonts w:ascii="Garamond" w:hAnsi="Garamond"/>
          <w:sz w:val="24"/>
          <w:szCs w:val="28"/>
        </w:rPr>
      </w:pPr>
      <w:r w:rsidRPr="00431E81">
        <w:rPr>
          <w:rFonts w:ascii="Garamond" w:hAnsi="Garamond"/>
          <w:sz w:val="24"/>
          <w:szCs w:val="28"/>
        </w:rPr>
        <w:t>******************************************************************************</w:t>
      </w:r>
      <w:r w:rsidR="00431E81">
        <w:rPr>
          <w:rFonts w:ascii="Garamond" w:hAnsi="Garamond"/>
          <w:sz w:val="24"/>
          <w:szCs w:val="28"/>
        </w:rPr>
        <w:t>*************</w:t>
      </w:r>
      <w:r w:rsidRPr="00431E81">
        <w:rPr>
          <w:rFonts w:ascii="Garamond" w:hAnsi="Garamond"/>
          <w:sz w:val="24"/>
          <w:szCs w:val="28"/>
        </w:rPr>
        <w:t>Re</w:t>
      </w:r>
      <w:r w:rsidR="007313C4">
        <w:rPr>
          <w:rFonts w:ascii="Garamond" w:hAnsi="Garamond"/>
          <w:sz w:val="24"/>
          <w:szCs w:val="28"/>
        </w:rPr>
        <w:t>ceived</w:t>
      </w:r>
      <w:r w:rsidRPr="00431E81">
        <w:rPr>
          <w:rFonts w:ascii="Garamond" w:hAnsi="Garamond"/>
          <w:sz w:val="24"/>
          <w:szCs w:val="28"/>
        </w:rPr>
        <w:t xml:space="preserve"> by Cash Operations: _____________________</w:t>
      </w:r>
      <w:r w:rsidR="007313C4">
        <w:rPr>
          <w:rFonts w:ascii="Garamond" w:hAnsi="Garamond"/>
          <w:sz w:val="24"/>
          <w:szCs w:val="28"/>
        </w:rPr>
        <w:t>_</w:t>
      </w:r>
      <w:r w:rsidRPr="00431E81">
        <w:rPr>
          <w:rFonts w:ascii="Garamond" w:hAnsi="Garamond"/>
          <w:sz w:val="24"/>
          <w:szCs w:val="28"/>
        </w:rPr>
        <w:t xml:space="preserve">   </w:t>
      </w:r>
      <w:r w:rsidR="00431E81">
        <w:rPr>
          <w:rFonts w:ascii="Garamond" w:hAnsi="Garamond"/>
          <w:sz w:val="24"/>
          <w:szCs w:val="28"/>
        </w:rPr>
        <w:tab/>
      </w:r>
      <w:r w:rsidR="00431E81">
        <w:rPr>
          <w:rFonts w:ascii="Garamond" w:hAnsi="Garamond"/>
          <w:sz w:val="24"/>
          <w:szCs w:val="28"/>
        </w:rPr>
        <w:tab/>
      </w:r>
      <w:r w:rsidRPr="00431E81">
        <w:rPr>
          <w:rFonts w:ascii="Garamond" w:hAnsi="Garamond"/>
          <w:sz w:val="24"/>
          <w:szCs w:val="28"/>
        </w:rPr>
        <w:t>Date: _______________</w:t>
      </w:r>
    </w:p>
    <w:p w:rsidR="00A7668B" w:rsidRDefault="00A7668B" w:rsidP="00A7668B">
      <w:pPr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>Bursar Approval: _____________________________</w:t>
      </w:r>
      <w:r>
        <w:rPr>
          <w:rFonts w:ascii="Garamond" w:hAnsi="Garamond"/>
          <w:sz w:val="24"/>
          <w:szCs w:val="28"/>
        </w:rPr>
        <w:tab/>
      </w:r>
      <w:r>
        <w:rPr>
          <w:rFonts w:ascii="Garamond" w:hAnsi="Garamond"/>
          <w:sz w:val="24"/>
          <w:szCs w:val="28"/>
        </w:rPr>
        <w:tab/>
        <w:t>Date: _______________</w:t>
      </w:r>
    </w:p>
    <w:p w:rsidR="00173E27" w:rsidRDefault="007313C4" w:rsidP="0067607C">
      <w:pPr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>Controller Approval: _____________________________</w:t>
      </w:r>
      <w:r>
        <w:rPr>
          <w:rFonts w:ascii="Garamond" w:hAnsi="Garamond"/>
          <w:sz w:val="24"/>
          <w:szCs w:val="28"/>
        </w:rPr>
        <w:tab/>
      </w:r>
      <w:r>
        <w:rPr>
          <w:rFonts w:ascii="Garamond" w:hAnsi="Garamond"/>
          <w:sz w:val="24"/>
          <w:szCs w:val="28"/>
        </w:rPr>
        <w:tab/>
        <w:t>Date: _______________</w:t>
      </w:r>
    </w:p>
    <w:p w:rsidR="007313C4" w:rsidRPr="00173E27" w:rsidRDefault="007313C4" w:rsidP="0067607C">
      <w:pPr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>New Account KFS eDoc: _____________</w:t>
      </w:r>
    </w:p>
    <w:sectPr w:rsidR="007313C4" w:rsidRPr="00173E27" w:rsidSect="0027744D">
      <w:footerReference w:type="default" r:id="rId8"/>
      <w:headerReference w:type="first" r:id="rId9"/>
      <w:pgSz w:w="12240" w:h="15840"/>
      <w:pgMar w:top="1800" w:right="1440" w:bottom="1890" w:left="1440" w:header="0" w:footer="3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EF9" w:rsidRDefault="00137EF9" w:rsidP="00166BBD">
      <w:pPr>
        <w:spacing w:after="0" w:line="240" w:lineRule="auto"/>
      </w:pPr>
      <w:r>
        <w:separator/>
      </w:r>
    </w:p>
  </w:endnote>
  <w:endnote w:type="continuationSeparator" w:id="0">
    <w:p w:rsidR="00137EF9" w:rsidRDefault="00137EF9" w:rsidP="0016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56" w:rsidRDefault="00DD0F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F5D3AD" wp14:editId="58C65004">
              <wp:simplePos x="0" y="0"/>
              <wp:positionH relativeFrom="column">
                <wp:posOffset>4964430</wp:posOffset>
              </wp:positionH>
              <wp:positionV relativeFrom="paragraph">
                <wp:posOffset>-318135</wp:posOffset>
              </wp:positionV>
              <wp:extent cx="1304925" cy="310515"/>
              <wp:effectExtent l="1905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C56" w:rsidRPr="004D4129" w:rsidRDefault="003C6C56" w:rsidP="003C6C56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Gotham Light" w:hAnsi="Gotham Light" w:cs="Gotham Light"/>
                              <w:i/>
                              <w:iCs/>
                              <w:color w:val="7A868C"/>
                              <w:sz w:val="10"/>
                              <w:szCs w:val="10"/>
                            </w:rPr>
                          </w:pPr>
                          <w:r w:rsidRPr="004D4129">
                            <w:rPr>
                              <w:rFonts w:ascii="Gotham Light" w:hAnsi="Gotham Light" w:cs="Gotham Light"/>
                              <w:i/>
                              <w:iCs/>
                              <w:color w:val="7A868C"/>
                              <w:sz w:val="10"/>
                              <w:szCs w:val="10"/>
                            </w:rPr>
                            <w:t>An Equal Opportunity Employer</w:t>
                          </w:r>
                        </w:p>
                        <w:p w:rsidR="003C6C56" w:rsidRPr="004D4129" w:rsidRDefault="003C6C56" w:rsidP="003C6C56">
                          <w:pPr>
                            <w:rPr>
                              <w:color w:val="7A868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5D3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0.9pt;margin-top:-25.05pt;width:102.75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yS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" filled="f" stroked="f" strokeweight=".5pt">
              <v:textbox>
                <w:txbxContent>
                  <w:p w:rsidR="003C6C56" w:rsidRPr="004D4129" w:rsidRDefault="003C6C56" w:rsidP="003C6C56">
                    <w:pPr>
                      <w:pStyle w:val="BasicParagraph"/>
                      <w:suppressAutoHyphens/>
                      <w:jc w:val="right"/>
                      <w:rPr>
                        <w:rFonts w:ascii="Gotham Light" w:hAnsi="Gotham Light" w:cs="Gotham Light"/>
                        <w:i/>
                        <w:iCs/>
                        <w:color w:val="7A868C"/>
                        <w:sz w:val="10"/>
                        <w:szCs w:val="10"/>
                      </w:rPr>
                    </w:pPr>
                    <w:r w:rsidRPr="004D4129">
                      <w:rPr>
                        <w:rFonts w:ascii="Gotham Light" w:hAnsi="Gotham Light" w:cs="Gotham Light"/>
                        <w:i/>
                        <w:iCs/>
                        <w:color w:val="7A868C"/>
                        <w:sz w:val="10"/>
                        <w:szCs w:val="10"/>
                      </w:rPr>
                      <w:t>An Equal Opportunity Employer</w:t>
                    </w:r>
                  </w:p>
                  <w:p w:rsidR="003C6C56" w:rsidRPr="004D4129" w:rsidRDefault="003C6C56" w:rsidP="003C6C56">
                    <w:pPr>
                      <w:rPr>
                        <w:color w:val="7A868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F87DD2" wp14:editId="39FFCF5C">
              <wp:simplePos x="0" y="0"/>
              <wp:positionH relativeFrom="column">
                <wp:posOffset>-50800</wp:posOffset>
              </wp:positionH>
              <wp:positionV relativeFrom="paragraph">
                <wp:posOffset>-935990</wp:posOffset>
              </wp:positionV>
              <wp:extent cx="2127250" cy="12693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1269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503" w:rsidRDefault="00527503" w:rsidP="00527503">
                          <w:pPr>
                            <w:autoSpaceDE w:val="0"/>
                            <w:autoSpaceDN w:val="0"/>
                            <w:adjustRightInd w:val="0"/>
                            <w:spacing w:after="20" w:line="164" w:lineRule="exact"/>
                            <w:ind w:right="-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pacing w:val="-3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ﬁce of the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 xml:space="preserve">Associate 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pacing w:val="-3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ice President</w:t>
                          </w:r>
                        </w:p>
                        <w:p w:rsidR="00527503" w:rsidRDefault="00527503" w:rsidP="00527503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ind w:right="-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of Finance and Budget</w:t>
                          </w:r>
                        </w:p>
                        <w:p w:rsidR="00527503" w:rsidRDefault="00527503" w:rsidP="00527503">
                          <w:pPr>
                            <w:autoSpaceDE w:val="0"/>
                            <w:autoSpaceDN w:val="0"/>
                            <w:adjustRightInd w:val="0"/>
                            <w:spacing w:after="20" w:line="164" w:lineRule="exact"/>
                            <w:ind w:right="-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D525F"/>
                              <w:sz w:val="16"/>
                              <w:szCs w:val="16"/>
                            </w:rPr>
                            <w:t>Bursar's Ofﬁce</w:t>
                          </w:r>
                        </w:p>
                        <w:p w:rsidR="00527503" w:rsidRDefault="00527503" w:rsidP="00527503">
                          <w:pPr>
                            <w:autoSpaceDE w:val="0"/>
                            <w:autoSpaceDN w:val="0"/>
                            <w:adjustRightInd w:val="0"/>
                            <w:spacing w:after="20" w:line="143" w:lineRule="exact"/>
                            <w:ind w:right="-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233 GLENBROOK ROAD, UNIT</w:t>
                          </w:r>
                          <w:r>
                            <w:rPr>
                              <w:rFonts w:ascii="Arial" w:hAnsi="Arial" w:cs="Arial"/>
                              <w:color w:val="92979E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4100</w:t>
                          </w:r>
                        </w:p>
                        <w:p w:rsidR="00527503" w:rsidRDefault="00527503" w:rsidP="00527503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ind w:right="-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2979E"/>
                              <w:spacing w:val="-3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ORRS, CT 06269-4100</w:t>
                          </w:r>
                        </w:p>
                        <w:p w:rsidR="00527503" w:rsidRPr="00527503" w:rsidRDefault="00527503" w:rsidP="00527503">
                          <w:pPr>
                            <w:autoSpaceDE w:val="0"/>
                            <w:autoSpaceDN w:val="0"/>
                            <w:adjustRightInd w:val="0"/>
                            <w:spacing w:after="20" w:line="143" w:lineRule="exact"/>
                            <w:ind w:right="-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7D858B"/>
                              <w:spacing w:val="-3"/>
                              <w:sz w:val="10"/>
                              <w:szCs w:val="10"/>
                            </w:rPr>
                            <w:t>phone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7D858B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860.486.4830</w:t>
                          </w:r>
                        </w:p>
                        <w:p w:rsidR="00527503" w:rsidRDefault="00527503" w:rsidP="00527503">
                          <w:pPr>
                            <w:autoSpaceDE w:val="0"/>
                            <w:autoSpaceDN w:val="0"/>
                            <w:adjustRightInd w:val="0"/>
                            <w:spacing w:after="20" w:line="143" w:lineRule="exact"/>
                            <w:ind w:right="-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7D858B"/>
                              <w:spacing w:val="-3"/>
                              <w:sz w:val="10"/>
                              <w:szCs w:val="10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7D858B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860.486.5234</w:t>
                          </w:r>
                        </w:p>
                        <w:p w:rsidR="00527503" w:rsidRDefault="00527503" w:rsidP="00527503">
                          <w:pPr>
                            <w:autoSpaceDE w:val="0"/>
                            <w:autoSpaceDN w:val="0"/>
                            <w:adjustRightInd w:val="0"/>
                            <w:spacing w:after="20" w:line="143" w:lineRule="exact"/>
                            <w:ind w:right="-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D858B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bursar@uconn.edu</w:t>
                            </w:r>
                          </w:hyperlink>
                        </w:p>
                        <w:p w:rsidR="00527503" w:rsidRDefault="00804990" w:rsidP="00527503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ind w:right="-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527503"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ww</w:t>
                            </w:r>
                            <w:r w:rsidR="00527503">
                              <w:rPr>
                                <w:rFonts w:ascii="Arial" w:hAnsi="Arial" w:cs="Arial"/>
                                <w:color w:val="92979E"/>
                                <w:spacing w:val="-8"/>
                                <w:sz w:val="14"/>
                                <w:szCs w:val="14"/>
                              </w:rPr>
                              <w:t>w</w:t>
                            </w:r>
                            <w:r w:rsidR="00527503"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.bursa</w:t>
                            </w:r>
                            <w:r w:rsidR="00527503">
                              <w:rPr>
                                <w:rFonts w:ascii="Arial" w:hAnsi="Arial" w:cs="Arial"/>
                                <w:color w:val="92979E"/>
                                <w:spacing w:val="-8"/>
                                <w:sz w:val="14"/>
                                <w:szCs w:val="14"/>
                              </w:rPr>
                              <w:t>r</w:t>
                            </w:r>
                            <w:r w:rsidR="00527503"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.uconn.edu</w:t>
                            </w:r>
                          </w:hyperlink>
                        </w:p>
                        <w:p w:rsidR="003C6C56" w:rsidRPr="00527503" w:rsidRDefault="003C6C56" w:rsidP="005275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87DD2" id="Text Box 1" o:spid="_x0000_s1027" type="#_x0000_t202" style="position:absolute;margin-left:-4pt;margin-top:-73.7pt;width:167.5pt;height:9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vq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" filled="f" stroked="f" strokeweight=".5pt">
              <v:textbox>
                <w:txbxContent>
                  <w:p w:rsidR="00527503" w:rsidRDefault="00527503" w:rsidP="00527503">
                    <w:pPr>
                      <w:autoSpaceDE w:val="0"/>
                      <w:autoSpaceDN w:val="0"/>
                      <w:adjustRightInd w:val="0"/>
                      <w:spacing w:after="20" w:line="164" w:lineRule="exact"/>
                      <w:ind w:right="-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color w:val="4D525F"/>
                        <w:spacing w:val="-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ﬁce of the</w:t>
                    </w:r>
                    <w:r>
                      <w:rPr>
                        <w:rFonts w:ascii="Arial" w:hAnsi="Arial" w:cs="Arial"/>
                        <w:color w:val="4D525F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 xml:space="preserve">Associate </w:t>
                    </w:r>
                    <w:r>
                      <w:rPr>
                        <w:rFonts w:ascii="Arial" w:hAnsi="Arial" w:cs="Arial"/>
                        <w:color w:val="4D525F"/>
                        <w:spacing w:val="-3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ice President</w:t>
                    </w:r>
                  </w:p>
                  <w:p w:rsidR="00527503" w:rsidRDefault="00527503" w:rsidP="00527503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ind w:right="-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of</w:t>
                    </w:r>
                    <w:proofErr w:type="gramEnd"/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 xml:space="preserve"> Finance and Budget</w:t>
                    </w:r>
                  </w:p>
                  <w:p w:rsidR="00527503" w:rsidRDefault="00527503" w:rsidP="00527503">
                    <w:pPr>
                      <w:autoSpaceDE w:val="0"/>
                      <w:autoSpaceDN w:val="0"/>
                      <w:adjustRightInd w:val="0"/>
                      <w:spacing w:after="20" w:line="164" w:lineRule="exact"/>
                      <w:ind w:right="-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D525F"/>
                        <w:sz w:val="16"/>
                        <w:szCs w:val="16"/>
                      </w:rPr>
                      <w:t>Bursar's Ofﬁce</w:t>
                    </w:r>
                  </w:p>
                  <w:p w:rsidR="00527503" w:rsidRDefault="00527503" w:rsidP="00527503">
                    <w:pPr>
                      <w:autoSpaceDE w:val="0"/>
                      <w:autoSpaceDN w:val="0"/>
                      <w:adjustRightInd w:val="0"/>
                      <w:spacing w:after="20" w:line="143" w:lineRule="exact"/>
                      <w:ind w:right="-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233 GLENBROOK ROAD, UNIT</w:t>
                    </w:r>
                    <w:r>
                      <w:rPr>
                        <w:rFonts w:ascii="Arial" w:hAnsi="Arial" w:cs="Arial"/>
                        <w:color w:val="92979E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4100</w:t>
                    </w:r>
                  </w:p>
                  <w:p w:rsidR="00527503" w:rsidRDefault="00527503" w:rsidP="00527503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ind w:right="-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color w:val="92979E"/>
                        <w:spacing w:val="-3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ORRS, CT 06269-4100</w:t>
                    </w:r>
                  </w:p>
                  <w:p w:rsidR="00527503" w:rsidRPr="00527503" w:rsidRDefault="00527503" w:rsidP="00527503">
                    <w:pPr>
                      <w:autoSpaceDE w:val="0"/>
                      <w:autoSpaceDN w:val="0"/>
                      <w:adjustRightInd w:val="0"/>
                      <w:spacing w:after="20" w:line="143" w:lineRule="exact"/>
                      <w:ind w:right="-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color w:val="7D858B"/>
                        <w:spacing w:val="-3"/>
                        <w:sz w:val="10"/>
                        <w:szCs w:val="10"/>
                      </w:rPr>
                      <w:t>phone</w:t>
                    </w:r>
                    <w:r>
                      <w:rPr>
                        <w:rFonts w:ascii="Arial" w:hAnsi="Arial" w:cs="Arial"/>
                        <w:caps/>
                        <w:color w:val="7D858B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860.486.4830</w:t>
                    </w:r>
                  </w:p>
                  <w:p w:rsidR="00527503" w:rsidRDefault="00527503" w:rsidP="00527503">
                    <w:pPr>
                      <w:autoSpaceDE w:val="0"/>
                      <w:autoSpaceDN w:val="0"/>
                      <w:adjustRightInd w:val="0"/>
                      <w:spacing w:after="20" w:line="143" w:lineRule="exact"/>
                      <w:ind w:right="-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color w:val="7D858B"/>
                        <w:spacing w:val="-3"/>
                        <w:sz w:val="10"/>
                        <w:szCs w:val="10"/>
                      </w:rPr>
                      <w:t>fax</w:t>
                    </w:r>
                    <w:r>
                      <w:rPr>
                        <w:rFonts w:ascii="Arial" w:hAnsi="Arial" w:cs="Arial"/>
                        <w:caps/>
                        <w:color w:val="7D858B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860.486.5234</w:t>
                    </w:r>
                  </w:p>
                  <w:p w:rsidR="00527503" w:rsidRDefault="00527503" w:rsidP="00527503">
                    <w:pPr>
                      <w:autoSpaceDE w:val="0"/>
                      <w:autoSpaceDN w:val="0"/>
                      <w:adjustRightInd w:val="0"/>
                      <w:spacing w:after="20" w:line="143" w:lineRule="exact"/>
                      <w:ind w:right="-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D858B"/>
                        <w:sz w:val="14"/>
                        <w:szCs w:val="14"/>
                      </w:rPr>
                      <w:t xml:space="preserve"> </w:t>
                    </w:r>
                    <w:hyperlink r:id="rId3" w:history="1"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bursar@uconn.edu</w:t>
                      </w:r>
                    </w:hyperlink>
                  </w:p>
                  <w:p w:rsidR="00527503" w:rsidRDefault="00F0427F" w:rsidP="00527503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ind w:right="-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hyperlink r:id="rId4" w:history="1">
                      <w:r w:rsidR="00527503"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ww</w:t>
                      </w:r>
                      <w:r w:rsidR="00527503">
                        <w:rPr>
                          <w:rFonts w:ascii="Arial" w:hAnsi="Arial" w:cs="Arial"/>
                          <w:color w:val="92979E"/>
                          <w:spacing w:val="-8"/>
                          <w:sz w:val="14"/>
                          <w:szCs w:val="14"/>
                        </w:rPr>
                        <w:t>w</w:t>
                      </w:r>
                      <w:r w:rsidR="00527503"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.bursa</w:t>
                      </w:r>
                      <w:r w:rsidR="00527503">
                        <w:rPr>
                          <w:rFonts w:ascii="Arial" w:hAnsi="Arial" w:cs="Arial"/>
                          <w:color w:val="92979E"/>
                          <w:spacing w:val="-8"/>
                          <w:sz w:val="14"/>
                          <w:szCs w:val="14"/>
                        </w:rPr>
                        <w:t>r</w:t>
                      </w:r>
                      <w:r w:rsidR="00527503"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.uconn.edu</w:t>
                      </w:r>
                    </w:hyperlink>
                  </w:p>
                  <w:p w:rsidR="003C6C56" w:rsidRPr="00527503" w:rsidRDefault="003C6C56" w:rsidP="005275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EF9" w:rsidRDefault="00137EF9" w:rsidP="00166BBD">
      <w:pPr>
        <w:spacing w:after="0" w:line="240" w:lineRule="auto"/>
      </w:pPr>
      <w:r>
        <w:separator/>
      </w:r>
    </w:p>
  </w:footnote>
  <w:footnote w:type="continuationSeparator" w:id="0">
    <w:p w:rsidR="00137EF9" w:rsidRDefault="00137EF9" w:rsidP="0016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4D" w:rsidRDefault="0027744D" w:rsidP="0027744D">
    <w:pPr>
      <w:pStyle w:val="Header"/>
      <w:ind w:left="-1440"/>
    </w:pPr>
  </w:p>
  <w:p w:rsidR="00EC2A7F" w:rsidRDefault="00EC2A7F" w:rsidP="00EC2A7F">
    <w:pPr>
      <w:pStyle w:val="Header"/>
      <w:ind w:left="-1440"/>
    </w:pPr>
    <w:r>
      <w:rPr>
        <w:noProof/>
        <w:color w:val="1F497D"/>
      </w:rPr>
      <w:t xml:space="preserve">          </w:t>
    </w:r>
    <w:r w:rsidRPr="00D47094">
      <w:rPr>
        <w:noProof/>
        <w:color w:val="1F497D"/>
      </w:rPr>
      <w:drawing>
        <wp:inline distT="0" distB="0" distL="0" distR="0" wp14:anchorId="03226B75" wp14:editId="5A811FB3">
          <wp:extent cx="1771650" cy="885826"/>
          <wp:effectExtent l="0" t="0" r="0" b="9525"/>
          <wp:docPr id="6" name="Picture 6" descr="bursar-cash-ops-stacked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rsar-cash-ops-stacked_blu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682" cy="895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C4B30"/>
    <w:multiLevelType w:val="hybridMultilevel"/>
    <w:tmpl w:val="8FAC3992"/>
    <w:lvl w:ilvl="0" w:tplc="FD0EB7C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B2B8A"/>
    <w:multiLevelType w:val="hybridMultilevel"/>
    <w:tmpl w:val="FA7055A2"/>
    <w:lvl w:ilvl="0" w:tplc="FD0EB7C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85608"/>
    <w:multiLevelType w:val="hybridMultilevel"/>
    <w:tmpl w:val="0094802A"/>
    <w:lvl w:ilvl="0" w:tplc="FD0EB7C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F342F3"/>
    <w:multiLevelType w:val="hybridMultilevel"/>
    <w:tmpl w:val="5138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52EB6"/>
    <w:multiLevelType w:val="hybridMultilevel"/>
    <w:tmpl w:val="96DE3CD6"/>
    <w:lvl w:ilvl="0" w:tplc="FD0EB7C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E0"/>
    <w:rsid w:val="000C3D53"/>
    <w:rsid w:val="000D2BCA"/>
    <w:rsid w:val="00116235"/>
    <w:rsid w:val="00133F5F"/>
    <w:rsid w:val="00137EF9"/>
    <w:rsid w:val="00151321"/>
    <w:rsid w:val="00166BBD"/>
    <w:rsid w:val="00173E27"/>
    <w:rsid w:val="001D4446"/>
    <w:rsid w:val="002335F6"/>
    <w:rsid w:val="00253600"/>
    <w:rsid w:val="0027744D"/>
    <w:rsid w:val="003C6C56"/>
    <w:rsid w:val="003F2D6C"/>
    <w:rsid w:val="004117AA"/>
    <w:rsid w:val="004254B7"/>
    <w:rsid w:val="00431E81"/>
    <w:rsid w:val="00476742"/>
    <w:rsid w:val="00491429"/>
    <w:rsid w:val="004D4129"/>
    <w:rsid w:val="00527503"/>
    <w:rsid w:val="005551D8"/>
    <w:rsid w:val="00564640"/>
    <w:rsid w:val="0056743A"/>
    <w:rsid w:val="0067607C"/>
    <w:rsid w:val="00695048"/>
    <w:rsid w:val="007313C4"/>
    <w:rsid w:val="0079627A"/>
    <w:rsid w:val="00804990"/>
    <w:rsid w:val="0082439F"/>
    <w:rsid w:val="008F7C34"/>
    <w:rsid w:val="00923DFB"/>
    <w:rsid w:val="009C2FED"/>
    <w:rsid w:val="00A12273"/>
    <w:rsid w:val="00A72ADD"/>
    <w:rsid w:val="00A7668B"/>
    <w:rsid w:val="00AD0FC3"/>
    <w:rsid w:val="00AF38C0"/>
    <w:rsid w:val="00B37A7B"/>
    <w:rsid w:val="00B4121B"/>
    <w:rsid w:val="00BF06C2"/>
    <w:rsid w:val="00C042E8"/>
    <w:rsid w:val="00C150A1"/>
    <w:rsid w:val="00C1697B"/>
    <w:rsid w:val="00C30B65"/>
    <w:rsid w:val="00C438F2"/>
    <w:rsid w:val="00D676E1"/>
    <w:rsid w:val="00D95733"/>
    <w:rsid w:val="00D97CD3"/>
    <w:rsid w:val="00DD0FE0"/>
    <w:rsid w:val="00E07849"/>
    <w:rsid w:val="00E27F42"/>
    <w:rsid w:val="00EB139F"/>
    <w:rsid w:val="00EC2A7F"/>
    <w:rsid w:val="00EF0DC2"/>
    <w:rsid w:val="00F0427F"/>
    <w:rsid w:val="00F37F61"/>
    <w:rsid w:val="00F63713"/>
    <w:rsid w:val="00F973EC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406E053"/>
  <w15:docId w15:val="{FD028C96-01DF-4BA4-9BAE-67855E06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BD"/>
  </w:style>
  <w:style w:type="paragraph" w:styleId="Footer">
    <w:name w:val="footer"/>
    <w:basedOn w:val="Normal"/>
    <w:link w:val="Foot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BD"/>
  </w:style>
  <w:style w:type="paragraph" w:styleId="BalloonText">
    <w:name w:val="Balloon Text"/>
    <w:basedOn w:val="Normal"/>
    <w:link w:val="BalloonTextChar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784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 Regular" w:hAnsi="Helvetica (TT) Regular" w:cs="Helvetica (TT) 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C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8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3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shoperations@uco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ursar@uconn.edu" TargetMode="External"/><Relationship Id="rId2" Type="http://schemas.openxmlformats.org/officeDocument/2006/relationships/hyperlink" Target="http://www.bursar.uconn.edu/" TargetMode="External"/><Relationship Id="rId1" Type="http://schemas.openxmlformats.org/officeDocument/2006/relationships/hyperlink" Target="mailto:bursar@uconn.edu" TargetMode="External"/><Relationship Id="rId4" Type="http://schemas.openxmlformats.org/officeDocument/2006/relationships/hyperlink" Target="http://www.bursar.uconn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4A1B.A9E49F8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File%20By%20Invoice\RESOURCES\UCONN\Uconn_Letterhead_Admin_NoName_072513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Uconn_Letterhead_Admin_NoName_072513_FINAL</Template>
  <TotalTime>39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Reardon</dc:creator>
  <cp:lastModifiedBy>Lofman-Kwapien, Alyse</cp:lastModifiedBy>
  <cp:revision>21</cp:revision>
  <cp:lastPrinted>2016-04-28T15:49:00Z</cp:lastPrinted>
  <dcterms:created xsi:type="dcterms:W3CDTF">2017-03-01T18:39:00Z</dcterms:created>
  <dcterms:modified xsi:type="dcterms:W3CDTF">2017-04-07T15:50:00Z</dcterms:modified>
</cp:coreProperties>
</file>